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06E" w:rsidRPr="00EC6285" w:rsidRDefault="00EA52F8" w:rsidP="000B4ABF">
      <w:pPr>
        <w:snapToGrid w:val="0"/>
        <w:rPr>
          <w:rFonts w:ascii="ＭＳ 明朝" w:hAnsi="Arial" w:cs="ＭＳ 明朝"/>
          <w:szCs w:val="21"/>
        </w:rPr>
      </w:pPr>
      <w:r w:rsidRPr="00EC6285">
        <w:rPr>
          <w:rFonts w:ascii="ＭＳ 明朝" w:hAnsi="Arial" w:cs="ＭＳ 明朝" w:hint="eastAsia"/>
          <w:szCs w:val="21"/>
        </w:rPr>
        <w:t>様式</w:t>
      </w:r>
      <w:r w:rsidR="006E2CFD" w:rsidRPr="00EC6285">
        <w:rPr>
          <w:rFonts w:ascii="ＭＳ 明朝" w:hAnsi="Arial" w:cs="ＭＳ 明朝" w:hint="eastAsia"/>
          <w:szCs w:val="21"/>
        </w:rPr>
        <w:t>第</w:t>
      </w:r>
      <w:r w:rsidR="00124512">
        <w:rPr>
          <w:rFonts w:ascii="ＭＳ 明朝" w:hAnsi="Arial" w:cs="ＭＳ 明朝" w:hint="eastAsia"/>
          <w:szCs w:val="21"/>
        </w:rPr>
        <w:t>５</w:t>
      </w:r>
      <w:r w:rsidR="003B4C5F">
        <w:rPr>
          <w:rFonts w:ascii="ＭＳ 明朝" w:hAnsi="Arial" w:cs="ＭＳ 明朝" w:hint="eastAsia"/>
          <w:szCs w:val="21"/>
        </w:rPr>
        <w:t>号</w:t>
      </w:r>
    </w:p>
    <w:p w:rsidR="002A5C73" w:rsidRPr="00EC6285" w:rsidRDefault="002A5C73" w:rsidP="00B4006E">
      <w:pPr>
        <w:snapToGrid w:val="0"/>
        <w:spacing w:line="120" w:lineRule="auto"/>
        <w:rPr>
          <w:rFonts w:ascii="ＭＳ 明朝" w:hAnsi="Arial" w:cs="ＭＳ 明朝"/>
          <w:szCs w:val="21"/>
        </w:rPr>
      </w:pPr>
    </w:p>
    <w:p w:rsidR="00A36C3C" w:rsidRDefault="00A36C3C" w:rsidP="003B4C5F">
      <w:pPr>
        <w:snapToGrid w:val="0"/>
        <w:spacing w:line="120" w:lineRule="auto"/>
        <w:jc w:val="right"/>
        <w:rPr>
          <w:rFonts w:ascii="ＭＳ 明朝" w:hAnsi="Arial" w:cs="ＭＳ 明朝"/>
          <w:szCs w:val="21"/>
        </w:rPr>
      </w:pPr>
    </w:p>
    <w:p w:rsidR="00FA1E83" w:rsidRPr="003B4C5F" w:rsidRDefault="00FA1E83" w:rsidP="003B4C5F">
      <w:pPr>
        <w:snapToGrid w:val="0"/>
        <w:spacing w:line="120" w:lineRule="auto"/>
        <w:jc w:val="right"/>
        <w:rPr>
          <w:rFonts w:ascii="ＭＳ 明朝" w:hAnsi="Arial" w:cs="ＭＳ 明朝"/>
          <w:szCs w:val="21"/>
        </w:rPr>
      </w:pPr>
    </w:p>
    <w:p w:rsidR="002A5C73" w:rsidRDefault="00124512" w:rsidP="002A5C73">
      <w:pPr>
        <w:wordWrap w:val="0"/>
        <w:autoSpaceDE w:val="0"/>
        <w:autoSpaceDN w:val="0"/>
        <w:adjustRightInd w:val="0"/>
        <w:spacing w:line="320" w:lineRule="exact"/>
        <w:jc w:val="center"/>
        <w:textAlignment w:val="center"/>
        <w:rPr>
          <w:sz w:val="24"/>
          <w:szCs w:val="24"/>
        </w:rPr>
      </w:pPr>
      <w:r w:rsidRPr="00124512">
        <w:rPr>
          <w:rFonts w:hint="eastAsia"/>
          <w:sz w:val="24"/>
          <w:szCs w:val="24"/>
        </w:rPr>
        <w:t>石川県ものづくり人材奨学金返還支援助成金</w:t>
      </w:r>
      <w:r w:rsidR="00874DAC">
        <w:rPr>
          <w:rFonts w:hint="eastAsia"/>
          <w:sz w:val="24"/>
          <w:szCs w:val="24"/>
        </w:rPr>
        <w:t>交付</w:t>
      </w:r>
      <w:r w:rsidR="00643725" w:rsidRPr="00643725">
        <w:rPr>
          <w:rFonts w:hint="eastAsia"/>
          <w:sz w:val="24"/>
          <w:szCs w:val="24"/>
        </w:rPr>
        <w:t>申請書</w:t>
      </w:r>
    </w:p>
    <w:p w:rsidR="0009360C" w:rsidRPr="00643725" w:rsidRDefault="0009360C" w:rsidP="002A5C73">
      <w:pPr>
        <w:wordWrap w:val="0"/>
        <w:autoSpaceDE w:val="0"/>
        <w:autoSpaceDN w:val="0"/>
        <w:adjustRightInd w:val="0"/>
        <w:spacing w:line="320" w:lineRule="exact"/>
        <w:jc w:val="center"/>
        <w:textAlignment w:val="center"/>
        <w:rPr>
          <w:rFonts w:ascii="ＭＳ 明朝" w:hAnsi="Arial" w:cs="ＭＳ 明朝"/>
          <w:bCs/>
          <w:sz w:val="24"/>
          <w:szCs w:val="24"/>
        </w:rPr>
      </w:pPr>
    </w:p>
    <w:p w:rsidR="002A5C73" w:rsidRPr="00EC6285" w:rsidRDefault="002A5C73" w:rsidP="002A5C73">
      <w:pPr>
        <w:wordWrap w:val="0"/>
        <w:autoSpaceDE w:val="0"/>
        <w:autoSpaceDN w:val="0"/>
        <w:adjustRightInd w:val="0"/>
        <w:spacing w:line="320" w:lineRule="exact"/>
        <w:jc w:val="right"/>
        <w:textAlignment w:val="center"/>
        <w:rPr>
          <w:rFonts w:ascii="ＭＳ 明朝" w:hAnsi="Arial" w:cs="ＭＳ 明朝"/>
          <w:szCs w:val="21"/>
        </w:rPr>
      </w:pPr>
      <w:r w:rsidRPr="00EC6285">
        <w:rPr>
          <w:rFonts w:ascii="ＭＳ 明朝" w:hAnsi="Arial" w:cs="ＭＳ 明朝" w:hint="eastAsia"/>
          <w:szCs w:val="21"/>
        </w:rPr>
        <w:t>年　　月　　日</w:t>
      </w:r>
    </w:p>
    <w:p w:rsidR="0009360C" w:rsidRDefault="0009360C" w:rsidP="00124512">
      <w:pPr>
        <w:wordWrap w:val="0"/>
        <w:autoSpaceDE w:val="0"/>
        <w:autoSpaceDN w:val="0"/>
        <w:adjustRightInd w:val="0"/>
        <w:spacing w:line="320" w:lineRule="exact"/>
        <w:ind w:firstLineChars="100" w:firstLine="206"/>
        <w:textAlignment w:val="center"/>
        <w:rPr>
          <w:rFonts w:ascii="ＭＳ 明朝" w:hAnsi="Arial" w:cs="ＭＳ 明朝"/>
          <w:szCs w:val="21"/>
        </w:rPr>
      </w:pPr>
    </w:p>
    <w:p w:rsidR="002A5C73" w:rsidRPr="00EC6285" w:rsidRDefault="00124512" w:rsidP="00124512">
      <w:pPr>
        <w:wordWrap w:val="0"/>
        <w:autoSpaceDE w:val="0"/>
        <w:autoSpaceDN w:val="0"/>
        <w:adjustRightInd w:val="0"/>
        <w:spacing w:line="320" w:lineRule="exact"/>
        <w:ind w:firstLineChars="100" w:firstLine="206"/>
        <w:textAlignment w:val="center"/>
        <w:rPr>
          <w:rFonts w:ascii="ＭＳ 明朝" w:hAnsi="Arial" w:cs="ＭＳ 明朝"/>
          <w:szCs w:val="21"/>
        </w:rPr>
      </w:pPr>
      <w:r w:rsidRPr="00124512">
        <w:rPr>
          <w:rFonts w:ascii="ＭＳ 明朝" w:hAnsi="Arial" w:cs="ＭＳ 明朝" w:hint="eastAsia"/>
          <w:szCs w:val="21"/>
        </w:rPr>
        <w:t>石川県人材確保・定住推進機構　会長</w:t>
      </w:r>
      <w:r w:rsidR="002A5C73" w:rsidRPr="00EC6285">
        <w:rPr>
          <w:rFonts w:ascii="ＭＳ 明朝" w:hAnsi="Arial" w:cs="ＭＳ 明朝" w:hint="eastAsia"/>
          <w:szCs w:val="21"/>
        </w:rPr>
        <w:t xml:space="preserve">　殿</w:t>
      </w:r>
    </w:p>
    <w:p w:rsidR="002A5C73" w:rsidRPr="00EC6285" w:rsidRDefault="002A5C73" w:rsidP="001666DD">
      <w:pPr>
        <w:wordWrap w:val="0"/>
        <w:autoSpaceDE w:val="0"/>
        <w:autoSpaceDN w:val="0"/>
        <w:adjustRightInd w:val="0"/>
        <w:snapToGrid w:val="0"/>
        <w:spacing w:line="120" w:lineRule="auto"/>
        <w:textAlignment w:val="center"/>
        <w:rPr>
          <w:rFonts w:ascii="ＭＳ 明朝" w:hAnsi="Arial" w:cs="ＭＳ 明朝"/>
          <w:szCs w:val="21"/>
        </w:rPr>
      </w:pPr>
    </w:p>
    <w:p w:rsidR="0009360C" w:rsidRDefault="0009360C" w:rsidP="000B4ABF">
      <w:pPr>
        <w:wordWrap w:val="0"/>
        <w:autoSpaceDE w:val="0"/>
        <w:autoSpaceDN w:val="0"/>
        <w:adjustRightInd w:val="0"/>
        <w:snapToGrid w:val="0"/>
        <w:spacing w:line="288" w:lineRule="auto"/>
        <w:ind w:leftChars="2000" w:left="4117" w:firstLineChars="300" w:firstLine="648"/>
        <w:textAlignment w:val="center"/>
        <w:rPr>
          <w:rFonts w:ascii="ＭＳ 明朝" w:cs="ＭＳ 明朝"/>
          <w:snapToGrid w:val="0"/>
          <w:sz w:val="22"/>
          <w:szCs w:val="22"/>
        </w:rPr>
      </w:pPr>
    </w:p>
    <w:p w:rsidR="000B4ABF" w:rsidRPr="00EC6285" w:rsidRDefault="00803066" w:rsidP="000B4ABF">
      <w:pPr>
        <w:wordWrap w:val="0"/>
        <w:autoSpaceDE w:val="0"/>
        <w:autoSpaceDN w:val="0"/>
        <w:adjustRightInd w:val="0"/>
        <w:snapToGrid w:val="0"/>
        <w:spacing w:line="288" w:lineRule="auto"/>
        <w:ind w:leftChars="2000" w:left="4117" w:firstLineChars="300" w:firstLine="648"/>
        <w:textAlignment w:val="center"/>
        <w:rPr>
          <w:rFonts w:ascii="ＭＳ 明朝"/>
          <w:snapToGrid w:val="0"/>
          <w:sz w:val="22"/>
          <w:szCs w:val="22"/>
        </w:rPr>
      </w:pPr>
      <w:r>
        <w:rPr>
          <w:rFonts w:ascii="ＭＳ 明朝" w:cs="ＭＳ 明朝" w:hint="eastAsia"/>
          <w:snapToGrid w:val="0"/>
          <w:sz w:val="22"/>
          <w:szCs w:val="22"/>
        </w:rPr>
        <w:t>届出</w:t>
      </w:r>
      <w:r w:rsidR="003E2202" w:rsidRPr="00EC6285">
        <w:rPr>
          <w:rFonts w:ascii="ＭＳ 明朝" w:cs="ＭＳ 明朝" w:hint="eastAsia"/>
          <w:snapToGrid w:val="0"/>
          <w:sz w:val="22"/>
          <w:szCs w:val="22"/>
        </w:rPr>
        <w:t>者（本</w:t>
      </w:r>
      <w:r w:rsidR="000B4ABF" w:rsidRPr="00EC6285">
        <w:rPr>
          <w:rFonts w:ascii="ＭＳ 明朝" w:cs="ＭＳ 明朝" w:hint="eastAsia"/>
          <w:snapToGrid w:val="0"/>
          <w:sz w:val="22"/>
          <w:szCs w:val="22"/>
        </w:rPr>
        <w:t>人</w:t>
      </w:r>
      <w:r w:rsidR="003E2202" w:rsidRPr="00EC6285">
        <w:rPr>
          <w:rFonts w:ascii="ＭＳ 明朝" w:cs="ＭＳ 明朝" w:hint="eastAsia"/>
          <w:snapToGrid w:val="0"/>
          <w:sz w:val="22"/>
          <w:szCs w:val="22"/>
        </w:rPr>
        <w:t>）</w:t>
      </w:r>
      <w:r w:rsidR="000B4ABF" w:rsidRPr="00EC6285">
        <w:rPr>
          <w:rFonts w:ascii="ＭＳ 明朝" w:cs="ＭＳ 明朝" w:hint="eastAsia"/>
          <w:snapToGrid w:val="0"/>
          <w:sz w:val="22"/>
          <w:szCs w:val="22"/>
        </w:rPr>
        <w:t xml:space="preserve"> </w:t>
      </w:r>
      <w:r w:rsidR="000B4ABF" w:rsidRPr="00EC6285">
        <w:rPr>
          <w:rFonts w:ascii="ＭＳ 明朝" w:cs="ＭＳ 明朝" w:hint="eastAsia"/>
          <w:snapToGrid w:val="0"/>
          <w:sz w:val="20"/>
        </w:rPr>
        <w:t>〒</w:t>
      </w:r>
    </w:p>
    <w:p w:rsidR="000B4ABF" w:rsidRPr="00EC6285" w:rsidRDefault="000B4ABF" w:rsidP="000B4ABF">
      <w:pPr>
        <w:wordWrap w:val="0"/>
        <w:autoSpaceDE w:val="0"/>
        <w:autoSpaceDN w:val="0"/>
        <w:adjustRightInd w:val="0"/>
        <w:snapToGrid w:val="0"/>
        <w:ind w:leftChars="2300" w:left="4735" w:firstLineChars="400" w:firstLine="783"/>
        <w:textAlignment w:val="center"/>
        <w:rPr>
          <w:rFonts w:ascii="ＭＳ 明朝"/>
          <w:snapToGrid w:val="0"/>
          <w:sz w:val="20"/>
        </w:rPr>
      </w:pPr>
      <w:r w:rsidRPr="00EC6285">
        <w:rPr>
          <w:rFonts w:ascii="ＭＳ 明朝" w:cs="ＭＳ 明朝" w:hint="eastAsia"/>
          <w:snapToGrid w:val="0"/>
          <w:sz w:val="20"/>
        </w:rPr>
        <w:t>住　　所</w:t>
      </w:r>
    </w:p>
    <w:p w:rsidR="000B4ABF" w:rsidRPr="00EC6285" w:rsidRDefault="000B4ABF" w:rsidP="000B4ABF">
      <w:pPr>
        <w:wordWrap w:val="0"/>
        <w:autoSpaceDE w:val="0"/>
        <w:autoSpaceDN w:val="0"/>
        <w:adjustRightInd w:val="0"/>
        <w:snapToGrid w:val="0"/>
        <w:ind w:leftChars="2300" w:left="4735" w:firstLineChars="400" w:firstLine="783"/>
        <w:textAlignment w:val="center"/>
        <w:rPr>
          <w:rFonts w:ascii="ＭＳ 明朝"/>
          <w:snapToGrid w:val="0"/>
          <w:sz w:val="20"/>
        </w:rPr>
      </w:pPr>
      <w:r w:rsidRPr="00EC6285">
        <w:rPr>
          <w:rFonts w:ascii="ＭＳ 明朝" w:cs="ＭＳ 明朝" w:hint="eastAsia"/>
          <w:snapToGrid w:val="0"/>
          <w:sz w:val="20"/>
        </w:rPr>
        <w:t>氏　　名　　　　　　　　　　　　　　　　　㊞</w:t>
      </w:r>
    </w:p>
    <w:p w:rsidR="000B4ABF" w:rsidRPr="00EC6285" w:rsidRDefault="000B4ABF" w:rsidP="000B4ABF">
      <w:pPr>
        <w:wordWrap w:val="0"/>
        <w:autoSpaceDE w:val="0"/>
        <w:autoSpaceDN w:val="0"/>
        <w:adjustRightInd w:val="0"/>
        <w:snapToGrid w:val="0"/>
        <w:ind w:leftChars="2300" w:left="4735" w:firstLineChars="400" w:firstLine="783"/>
        <w:textAlignment w:val="center"/>
        <w:rPr>
          <w:rFonts w:ascii="ＭＳ 明朝" w:cs="ＭＳ 明朝"/>
          <w:snapToGrid w:val="0"/>
          <w:sz w:val="20"/>
        </w:rPr>
      </w:pPr>
      <w:r w:rsidRPr="00EC6285">
        <w:rPr>
          <w:rFonts w:ascii="ＭＳ 明朝" w:cs="ＭＳ 明朝" w:hint="eastAsia"/>
          <w:snapToGrid w:val="0"/>
          <w:sz w:val="20"/>
        </w:rPr>
        <w:t>電話番号　自宅</w:t>
      </w:r>
    </w:p>
    <w:p w:rsidR="000B4ABF" w:rsidRPr="00EC6285" w:rsidRDefault="000B4ABF" w:rsidP="000B4ABF">
      <w:pPr>
        <w:wordWrap w:val="0"/>
        <w:autoSpaceDE w:val="0"/>
        <w:autoSpaceDN w:val="0"/>
        <w:adjustRightInd w:val="0"/>
        <w:snapToGrid w:val="0"/>
        <w:ind w:leftChars="2300" w:left="4735" w:firstLineChars="921" w:firstLine="1804"/>
        <w:textAlignment w:val="center"/>
        <w:rPr>
          <w:rFonts w:ascii="ＭＳ 明朝" w:cs="ＭＳ 明朝"/>
          <w:snapToGrid w:val="0"/>
          <w:sz w:val="20"/>
        </w:rPr>
      </w:pPr>
      <w:r w:rsidRPr="00EC6285">
        <w:rPr>
          <w:rFonts w:ascii="ＭＳ 明朝" w:cs="ＭＳ 明朝" w:hint="eastAsia"/>
          <w:snapToGrid w:val="0"/>
          <w:sz w:val="20"/>
        </w:rPr>
        <w:t>携帯</w:t>
      </w:r>
    </w:p>
    <w:p w:rsidR="000B4ABF" w:rsidRPr="00EC6285" w:rsidRDefault="000B4ABF" w:rsidP="001666DD">
      <w:pPr>
        <w:wordWrap w:val="0"/>
        <w:autoSpaceDE w:val="0"/>
        <w:autoSpaceDN w:val="0"/>
        <w:adjustRightInd w:val="0"/>
        <w:snapToGrid w:val="0"/>
        <w:spacing w:line="120" w:lineRule="auto"/>
        <w:textAlignment w:val="center"/>
        <w:rPr>
          <w:rFonts w:ascii="ＭＳ 明朝"/>
          <w:snapToGrid w:val="0"/>
          <w:szCs w:val="21"/>
        </w:rPr>
      </w:pPr>
    </w:p>
    <w:p w:rsidR="00BD180A" w:rsidRDefault="00BD180A" w:rsidP="001666DD">
      <w:pPr>
        <w:wordWrap w:val="0"/>
        <w:autoSpaceDE w:val="0"/>
        <w:autoSpaceDN w:val="0"/>
        <w:adjustRightInd w:val="0"/>
        <w:snapToGrid w:val="0"/>
        <w:spacing w:line="120" w:lineRule="auto"/>
        <w:textAlignment w:val="center"/>
        <w:rPr>
          <w:rFonts w:ascii="ＭＳ 明朝" w:hAnsi="Arial" w:cs="ＭＳ 明朝"/>
          <w:szCs w:val="21"/>
        </w:rPr>
      </w:pPr>
    </w:p>
    <w:p w:rsidR="00FA1E83" w:rsidRDefault="00FA1E83" w:rsidP="001666DD">
      <w:pPr>
        <w:wordWrap w:val="0"/>
        <w:autoSpaceDE w:val="0"/>
        <w:autoSpaceDN w:val="0"/>
        <w:adjustRightInd w:val="0"/>
        <w:snapToGrid w:val="0"/>
        <w:spacing w:line="120" w:lineRule="auto"/>
        <w:textAlignment w:val="center"/>
        <w:rPr>
          <w:rFonts w:ascii="ＭＳ 明朝" w:hAnsi="Arial" w:cs="ＭＳ 明朝"/>
          <w:szCs w:val="21"/>
        </w:rPr>
      </w:pPr>
    </w:p>
    <w:p w:rsidR="00FA1E83" w:rsidRPr="00EC6285" w:rsidRDefault="00FA1E83" w:rsidP="001666DD">
      <w:pPr>
        <w:wordWrap w:val="0"/>
        <w:autoSpaceDE w:val="0"/>
        <w:autoSpaceDN w:val="0"/>
        <w:adjustRightInd w:val="0"/>
        <w:snapToGrid w:val="0"/>
        <w:spacing w:line="120" w:lineRule="auto"/>
        <w:textAlignment w:val="center"/>
        <w:rPr>
          <w:rFonts w:ascii="ＭＳ 明朝" w:hAnsi="Arial" w:cs="ＭＳ 明朝"/>
          <w:szCs w:val="21"/>
        </w:rPr>
      </w:pPr>
    </w:p>
    <w:p w:rsidR="002A5C73" w:rsidRPr="00EC6285" w:rsidRDefault="00124512" w:rsidP="001A696F">
      <w:pPr>
        <w:wordWrap w:val="0"/>
        <w:autoSpaceDE w:val="0"/>
        <w:autoSpaceDN w:val="0"/>
        <w:adjustRightInd w:val="0"/>
        <w:spacing w:after="60" w:line="280" w:lineRule="exact"/>
        <w:ind w:firstLineChars="100" w:firstLine="206"/>
        <w:textAlignment w:val="center"/>
        <w:rPr>
          <w:rFonts w:ascii="ＭＳ 明朝" w:hAnsi="ＭＳ 明朝" w:cs="ＭＳ 明朝"/>
          <w:szCs w:val="21"/>
        </w:rPr>
      </w:pPr>
      <w:r>
        <w:rPr>
          <w:rFonts w:hAnsiTheme="minorEastAsia" w:hint="eastAsia"/>
          <w:kern w:val="0"/>
          <w:szCs w:val="24"/>
        </w:rPr>
        <w:t>石川県ものづくり人材奨学金返還支援助成金</w:t>
      </w:r>
      <w:r w:rsidR="00281F83">
        <w:rPr>
          <w:rFonts w:hint="eastAsia"/>
        </w:rPr>
        <w:t>交付</w:t>
      </w:r>
      <w:r w:rsidR="00643725">
        <w:rPr>
          <w:rFonts w:hint="eastAsia"/>
        </w:rPr>
        <w:t>要綱</w:t>
      </w:r>
      <w:r>
        <w:rPr>
          <w:rFonts w:hint="eastAsia"/>
        </w:rPr>
        <w:t>第８に基づき、助成金の</w:t>
      </w:r>
      <w:r w:rsidR="00281F83">
        <w:rPr>
          <w:rFonts w:hint="eastAsia"/>
        </w:rPr>
        <w:t>交付</w:t>
      </w:r>
      <w:r w:rsidR="00643725">
        <w:rPr>
          <w:rFonts w:hint="eastAsia"/>
        </w:rPr>
        <w:t>を申請します。なお、</w:t>
      </w:r>
      <w:r w:rsidR="00281F83">
        <w:rPr>
          <w:rFonts w:hint="eastAsia"/>
        </w:rPr>
        <w:t>交付</w:t>
      </w:r>
      <w:r w:rsidR="00643725">
        <w:rPr>
          <w:rFonts w:hint="eastAsia"/>
        </w:rPr>
        <w:t>金については、要綱に基づき</w:t>
      </w:r>
      <w:r>
        <w:rPr>
          <w:rFonts w:hint="eastAsia"/>
        </w:rPr>
        <w:t>独立行政法人</w:t>
      </w:r>
      <w:r w:rsidR="00643725">
        <w:rPr>
          <w:rFonts w:hint="eastAsia"/>
        </w:rPr>
        <w:t>日本学生支援機構へ</w:t>
      </w:r>
      <w:r w:rsidR="00281F83">
        <w:rPr>
          <w:rFonts w:hint="eastAsia"/>
        </w:rPr>
        <w:t>交付</w:t>
      </w:r>
      <w:r w:rsidR="00643725">
        <w:rPr>
          <w:rFonts w:hint="eastAsia"/>
        </w:rPr>
        <w:t>されることを</w:t>
      </w:r>
      <w:r w:rsidR="0069317A">
        <w:rPr>
          <w:rFonts w:hint="eastAsia"/>
        </w:rPr>
        <w:t>了承</w:t>
      </w:r>
      <w:r w:rsidR="00643725">
        <w:rPr>
          <w:rFonts w:hint="eastAsia"/>
        </w:rPr>
        <w:t>します。</w:t>
      </w:r>
    </w:p>
    <w:p w:rsidR="000B4ABF" w:rsidRPr="00EC6285" w:rsidRDefault="000B4ABF" w:rsidP="00B4006E">
      <w:pPr>
        <w:autoSpaceDE w:val="0"/>
        <w:autoSpaceDN w:val="0"/>
        <w:adjustRightInd w:val="0"/>
        <w:snapToGrid w:val="0"/>
        <w:ind w:firstLineChars="100" w:firstLine="206"/>
        <w:jc w:val="center"/>
        <w:textAlignment w:val="center"/>
        <w:rPr>
          <w:rFonts w:ascii="ＭＳ 明朝" w:hAnsi="ＭＳ 明朝" w:cs="ＭＳ 明朝"/>
          <w:szCs w:val="21"/>
        </w:rPr>
      </w:pPr>
      <w:r w:rsidRPr="00EC6285">
        <w:rPr>
          <w:rFonts w:ascii="ＭＳ 明朝" w:hAnsi="ＭＳ 明朝" w:cs="ＭＳ 明朝" w:hint="eastAsia"/>
          <w:szCs w:val="21"/>
        </w:rPr>
        <w:t>記</w:t>
      </w:r>
    </w:p>
    <w:p w:rsidR="000B4ABF" w:rsidRPr="00EC6285" w:rsidRDefault="000B4ABF" w:rsidP="000B4ABF">
      <w:pPr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zCs w:val="21"/>
        </w:rPr>
      </w:pPr>
      <w:r w:rsidRPr="00EC6285">
        <w:rPr>
          <w:rFonts w:ascii="ＭＳ 明朝" w:hAnsi="ＭＳ 明朝" w:cs="ＭＳ 明朝" w:hint="eastAsia"/>
          <w:szCs w:val="21"/>
        </w:rPr>
        <w:t>１　本人の氏名等</w:t>
      </w:r>
    </w:p>
    <w:tbl>
      <w:tblPr>
        <w:tblW w:w="1016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35"/>
        <w:gridCol w:w="2596"/>
        <w:gridCol w:w="656"/>
        <w:gridCol w:w="929"/>
        <w:gridCol w:w="1032"/>
        <w:gridCol w:w="653"/>
        <w:gridCol w:w="2665"/>
      </w:tblGrid>
      <w:tr w:rsidR="00124512" w:rsidRPr="00EC6285" w:rsidTr="00613F4F">
        <w:trPr>
          <w:trHeight w:val="794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4512" w:rsidRPr="00EC6285" w:rsidRDefault="00124512" w:rsidP="00212A89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rFonts w:ascii="ＭＳ 明朝" w:hAnsi="ＭＳ 明朝" w:cs="ＭＳ 明朝"/>
                <w:sz w:val="16"/>
                <w:szCs w:val="16"/>
              </w:rPr>
            </w:pPr>
            <w:r w:rsidRPr="00613F4F">
              <w:rPr>
                <w:rFonts w:ascii="ＭＳ 明朝" w:hAnsi="ＭＳ 明朝" w:cs="ＭＳ 明朝" w:hint="eastAsia"/>
                <w:spacing w:val="15"/>
                <w:kern w:val="0"/>
                <w:sz w:val="16"/>
                <w:szCs w:val="16"/>
                <w:fitText w:val="780" w:id="-131445760"/>
              </w:rPr>
              <w:t>ふりが</w:t>
            </w:r>
            <w:r w:rsidRPr="00613F4F">
              <w:rPr>
                <w:rFonts w:ascii="ＭＳ 明朝" w:hAnsi="ＭＳ 明朝" w:cs="ＭＳ 明朝" w:hint="eastAsia"/>
                <w:spacing w:val="-15"/>
                <w:kern w:val="0"/>
                <w:sz w:val="16"/>
                <w:szCs w:val="16"/>
                <w:fitText w:val="780" w:id="-131445760"/>
              </w:rPr>
              <w:t>な</w:t>
            </w:r>
          </w:p>
          <w:p w:rsidR="00124512" w:rsidRPr="00EC6285" w:rsidRDefault="00124512" w:rsidP="00212A89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rFonts w:ascii="ＭＳ 明朝" w:hAnsi="ＭＳ 明朝" w:cs="ＭＳ 明朝"/>
                <w:sz w:val="20"/>
              </w:rPr>
            </w:pPr>
            <w:r w:rsidRPr="00EC6285">
              <w:rPr>
                <w:rFonts w:ascii="ＭＳ 明朝" w:hAnsi="ＭＳ 明朝" w:cs="ＭＳ 明朝" w:hint="eastAsia"/>
                <w:sz w:val="20"/>
              </w:rPr>
              <w:t>氏　　名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4512" w:rsidRPr="00613F4F" w:rsidRDefault="00124512" w:rsidP="00613F4F">
            <w:pPr>
              <w:wordWrap w:val="0"/>
              <w:autoSpaceDE w:val="0"/>
              <w:autoSpaceDN w:val="0"/>
              <w:adjustRightInd w:val="0"/>
              <w:snapToGrid w:val="0"/>
              <w:spacing w:line="180" w:lineRule="auto"/>
              <w:textAlignment w:val="center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4512" w:rsidRPr="00EC6285" w:rsidRDefault="00124512" w:rsidP="00124512">
            <w:pPr>
              <w:wordWrap w:val="0"/>
              <w:autoSpaceDE w:val="0"/>
              <w:autoSpaceDN w:val="0"/>
              <w:adjustRightInd w:val="0"/>
              <w:spacing w:line="380" w:lineRule="exact"/>
              <w:ind w:leftChars="-50" w:left="-103" w:rightChars="-50" w:right="-103"/>
              <w:jc w:val="center"/>
              <w:textAlignment w:val="center"/>
              <w:rPr>
                <w:rFonts w:ascii="ＭＳ 明朝" w:hAnsi="ＭＳ 明朝" w:cs="ＭＳ 明朝"/>
                <w:sz w:val="20"/>
              </w:rPr>
            </w:pPr>
            <w:r w:rsidRPr="00EC6285">
              <w:rPr>
                <w:rFonts w:ascii="ＭＳ 明朝" w:hAnsi="ＭＳ 明朝" w:cs="ＭＳ 明朝" w:hint="eastAsia"/>
                <w:sz w:val="20"/>
              </w:rPr>
              <w:t>性別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4512" w:rsidRPr="00EC6285" w:rsidRDefault="00124512" w:rsidP="00212A8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kern w:val="0"/>
                <w:sz w:val="20"/>
              </w:rPr>
            </w:pPr>
            <w:r w:rsidRPr="00EC6285">
              <w:rPr>
                <w:rFonts w:ascii="ＭＳ 明朝" w:hAnsi="ＭＳ 明朝" w:cs="ＭＳ 明朝" w:hint="eastAsia"/>
                <w:kern w:val="0"/>
                <w:sz w:val="20"/>
              </w:rPr>
              <w:t>□男</w:t>
            </w:r>
          </w:p>
          <w:p w:rsidR="00124512" w:rsidRPr="00EC6285" w:rsidRDefault="00124512" w:rsidP="00212A8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z w:val="20"/>
              </w:rPr>
            </w:pPr>
            <w:r w:rsidRPr="00EC6285">
              <w:rPr>
                <w:rFonts w:ascii="ＭＳ 明朝" w:hAnsi="ＭＳ 明朝" w:cs="ＭＳ 明朝" w:hint="eastAsia"/>
                <w:kern w:val="0"/>
                <w:sz w:val="20"/>
              </w:rPr>
              <w:t>□女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4512" w:rsidRPr="00EC6285" w:rsidRDefault="00124512" w:rsidP="00212A89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hAnsi="ＭＳ 明朝" w:cs="ＭＳ 明朝"/>
                <w:sz w:val="20"/>
              </w:rPr>
            </w:pPr>
            <w:r w:rsidRPr="00EC6285">
              <w:rPr>
                <w:rFonts w:ascii="ＭＳ 明朝" w:hAnsi="ＭＳ 明朝" w:cs="ＭＳ 明朝" w:hint="eastAsia"/>
                <w:sz w:val="20"/>
              </w:rPr>
              <w:t>生年月日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24512" w:rsidRPr="00EC6285" w:rsidRDefault="00124512" w:rsidP="00212A8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z w:val="20"/>
              </w:rPr>
            </w:pPr>
            <w:r w:rsidRPr="00EC6285">
              <w:rPr>
                <w:rFonts w:ascii="ＭＳ 明朝" w:hAnsi="ＭＳ 明朝" w:cs="ＭＳ 明朝" w:hint="eastAsia"/>
                <w:sz w:val="20"/>
              </w:rPr>
              <w:t>昭和</w:t>
            </w:r>
          </w:p>
          <w:p w:rsidR="00124512" w:rsidRPr="00EC6285" w:rsidRDefault="00124512" w:rsidP="00212A89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ＭＳ 明朝" w:hAnsi="ＭＳ 明朝" w:cs="ＭＳ 明朝"/>
                <w:sz w:val="20"/>
              </w:rPr>
            </w:pPr>
            <w:r w:rsidRPr="00EC6285">
              <w:rPr>
                <w:rFonts w:ascii="ＭＳ 明朝" w:hAnsi="ＭＳ 明朝" w:cs="ＭＳ 明朝" w:hint="eastAsia"/>
                <w:sz w:val="20"/>
              </w:rPr>
              <w:t>平成</w:t>
            </w:r>
          </w:p>
        </w:tc>
        <w:tc>
          <w:tcPr>
            <w:tcW w:w="2665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24512" w:rsidRPr="00EC6285" w:rsidRDefault="00124512" w:rsidP="00212A89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hAnsi="ＭＳ 明朝" w:cs="ＭＳ 明朝"/>
                <w:sz w:val="20"/>
              </w:rPr>
            </w:pPr>
            <w:r w:rsidRPr="00EC6285">
              <w:rPr>
                <w:rFonts w:ascii="ＭＳ 明朝" w:hAnsi="ＭＳ 明朝" w:cs="ＭＳ 明朝" w:hint="eastAsia"/>
                <w:sz w:val="20"/>
              </w:rPr>
              <w:t>年　　月　　日生</w:t>
            </w:r>
          </w:p>
        </w:tc>
      </w:tr>
    </w:tbl>
    <w:p w:rsidR="005C7FD6" w:rsidRPr="00EC6285" w:rsidRDefault="005C7FD6" w:rsidP="00163047">
      <w:pPr>
        <w:snapToGrid w:val="0"/>
        <w:spacing w:beforeLines="100" w:before="315"/>
        <w:ind w:rightChars="-100" w:right="-206"/>
        <w:jc w:val="left"/>
      </w:pPr>
      <w:r>
        <w:rPr>
          <w:rFonts w:hint="eastAsia"/>
        </w:rPr>
        <w:t>２</w:t>
      </w:r>
      <w:r w:rsidRPr="00EC6285">
        <w:rPr>
          <w:rFonts w:hint="eastAsia"/>
        </w:rPr>
        <w:t xml:space="preserve">　</w:t>
      </w:r>
      <w:r>
        <w:rPr>
          <w:rFonts w:hint="eastAsia"/>
        </w:rPr>
        <w:t>本人の認定状況</w:t>
      </w:r>
    </w:p>
    <w:tbl>
      <w:tblPr>
        <w:tblW w:w="1019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29"/>
        <w:gridCol w:w="3779"/>
        <w:gridCol w:w="1417"/>
        <w:gridCol w:w="3366"/>
      </w:tblGrid>
      <w:tr w:rsidR="005C7FD6" w:rsidRPr="00EC6285" w:rsidTr="000E4766">
        <w:trPr>
          <w:trHeight w:val="581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FD6" w:rsidRPr="00EC6285" w:rsidRDefault="005C7FD6" w:rsidP="000E476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z w:val="20"/>
              </w:rPr>
            </w:pPr>
            <w:r>
              <w:rPr>
                <w:rFonts w:ascii="ＭＳ 明朝" w:hAnsi="ＭＳ 明朝" w:cs="ＭＳ 明朝" w:hint="eastAsia"/>
                <w:sz w:val="20"/>
              </w:rPr>
              <w:t>認定番号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C7FD6" w:rsidRPr="00EC6285" w:rsidRDefault="005C7FD6" w:rsidP="00163047">
            <w:pPr>
              <w:autoSpaceDE w:val="0"/>
              <w:autoSpaceDN w:val="0"/>
              <w:adjustRightInd w:val="0"/>
              <w:ind w:firstLineChars="50" w:firstLine="98"/>
              <w:textAlignment w:val="center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7FD6" w:rsidRPr="00EC6285" w:rsidRDefault="005C7FD6" w:rsidP="000E476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kern w:val="0"/>
                <w:sz w:val="20"/>
              </w:rPr>
            </w:pPr>
            <w:r>
              <w:rPr>
                <w:rFonts w:ascii="ＭＳ 明朝" w:hAnsi="ＭＳ 明朝" w:cs="ＭＳ 明朝" w:hint="eastAsia"/>
                <w:sz w:val="20"/>
              </w:rPr>
              <w:t>認定年月日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FD6" w:rsidRPr="00EC6285" w:rsidRDefault="000E4766" w:rsidP="000E476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kern w:val="0"/>
                <w:sz w:val="20"/>
              </w:rPr>
            </w:pPr>
            <w:r>
              <w:rPr>
                <w:rFonts w:ascii="ＭＳ 明朝" w:hAnsi="ＭＳ 明朝" w:cs="ＭＳ 明朝" w:hint="eastAsia"/>
                <w:sz w:val="20"/>
              </w:rPr>
              <w:t xml:space="preserve">    　</w:t>
            </w:r>
            <w:r w:rsidR="005C7FD6">
              <w:rPr>
                <w:rFonts w:ascii="ＭＳ 明朝" w:hAnsi="ＭＳ 明朝" w:cs="ＭＳ 明朝" w:hint="eastAsia"/>
                <w:sz w:val="20"/>
              </w:rPr>
              <w:t>年</w:t>
            </w:r>
            <w:r>
              <w:rPr>
                <w:rFonts w:ascii="ＭＳ 明朝" w:hAnsi="ＭＳ 明朝" w:cs="ＭＳ 明朝" w:hint="eastAsia"/>
                <w:sz w:val="20"/>
              </w:rPr>
              <w:t xml:space="preserve"> </w:t>
            </w:r>
            <w:r w:rsidR="005C7FD6">
              <w:rPr>
                <w:rFonts w:ascii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0"/>
              </w:rPr>
              <w:t xml:space="preserve">　</w:t>
            </w:r>
            <w:r w:rsidR="005C7FD6">
              <w:rPr>
                <w:rFonts w:ascii="ＭＳ 明朝" w:hAnsi="ＭＳ 明朝" w:cs="ＭＳ 明朝" w:hint="eastAsia"/>
                <w:sz w:val="20"/>
              </w:rPr>
              <w:t xml:space="preserve">月　　</w:t>
            </w:r>
            <w:r>
              <w:rPr>
                <w:rFonts w:ascii="ＭＳ 明朝" w:hAnsi="ＭＳ 明朝" w:cs="ＭＳ 明朝" w:hint="eastAsia"/>
                <w:sz w:val="20"/>
              </w:rPr>
              <w:t xml:space="preserve">　</w:t>
            </w:r>
            <w:r w:rsidR="005C7FD6">
              <w:rPr>
                <w:rFonts w:ascii="ＭＳ 明朝" w:hAnsi="ＭＳ 明朝" w:cs="ＭＳ 明朝" w:hint="eastAsia"/>
                <w:sz w:val="20"/>
              </w:rPr>
              <w:t>日</w:t>
            </w:r>
          </w:p>
        </w:tc>
      </w:tr>
    </w:tbl>
    <w:p w:rsidR="001A696F" w:rsidRDefault="00281F83" w:rsidP="00163047">
      <w:pPr>
        <w:autoSpaceDE w:val="0"/>
        <w:autoSpaceDN w:val="0"/>
        <w:adjustRightInd w:val="0"/>
        <w:snapToGrid w:val="0"/>
        <w:spacing w:beforeLines="100" w:before="315"/>
        <w:textAlignment w:val="center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３</w:t>
      </w:r>
      <w:r w:rsidR="001A696F" w:rsidRPr="00EC6285">
        <w:rPr>
          <w:rFonts w:ascii="ＭＳ 明朝" w:hAnsi="ＭＳ 明朝" w:cs="ＭＳ 明朝" w:hint="eastAsia"/>
          <w:szCs w:val="21"/>
        </w:rPr>
        <w:t xml:space="preserve">　</w:t>
      </w:r>
      <w:r w:rsidR="00124512">
        <w:rPr>
          <w:rFonts w:ascii="ＭＳ 明朝" w:hAnsi="ＭＳ 明朝" w:cs="ＭＳ 明朝" w:hint="eastAsia"/>
          <w:szCs w:val="21"/>
        </w:rPr>
        <w:t>就業の状況</w:t>
      </w:r>
    </w:p>
    <w:p w:rsidR="0009360C" w:rsidRDefault="0009360C" w:rsidP="00163047">
      <w:pPr>
        <w:autoSpaceDE w:val="0"/>
        <w:autoSpaceDN w:val="0"/>
        <w:adjustRightInd w:val="0"/>
        <w:snapToGrid w:val="0"/>
        <w:spacing w:beforeLines="100" w:before="315"/>
        <w:textAlignment w:val="center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別紙　勤務証明書のとおり</w:t>
      </w:r>
    </w:p>
    <w:p w:rsidR="0009360C" w:rsidRDefault="0009360C" w:rsidP="0009360C">
      <w:pPr>
        <w:snapToGrid w:val="0"/>
        <w:ind w:leftChars="100" w:left="412" w:hangingChars="100" w:hanging="206"/>
        <w:rPr>
          <w:rFonts w:ascii="ＭＳ 明朝" w:hAnsi="ＭＳ 明朝" w:cs="ＭＳ 明朝"/>
          <w:szCs w:val="21"/>
        </w:rPr>
      </w:pPr>
      <w:bookmarkStart w:id="0" w:name="_GoBack"/>
      <w:bookmarkEnd w:id="0"/>
    </w:p>
    <w:p w:rsidR="0009360C" w:rsidRDefault="0009360C" w:rsidP="0009360C">
      <w:pPr>
        <w:snapToGrid w:val="0"/>
        <w:ind w:leftChars="100" w:left="412" w:hangingChars="100" w:hanging="206"/>
        <w:rPr>
          <w:rFonts w:ascii="ＭＳ 明朝" w:hAnsi="ＭＳ 明朝" w:cs="ＭＳ 明朝"/>
          <w:szCs w:val="21"/>
        </w:rPr>
      </w:pPr>
    </w:p>
    <w:p w:rsidR="0009360C" w:rsidRDefault="0009360C" w:rsidP="0009360C">
      <w:pPr>
        <w:snapToGrid w:val="0"/>
        <w:ind w:leftChars="100" w:left="412" w:hangingChars="100" w:hanging="206"/>
      </w:pPr>
      <w:r>
        <w:rPr>
          <w:rFonts w:ascii="ＭＳ 明朝" w:hAnsi="ＭＳ 明朝" w:cs="ＭＳ 明朝" w:hint="eastAsia"/>
          <w:szCs w:val="21"/>
        </w:rPr>
        <w:t>※</w:t>
      </w:r>
      <w:r>
        <w:rPr>
          <w:rFonts w:hint="eastAsia"/>
        </w:rPr>
        <w:t>返還支援金が交付された際には、申請者本人の一時所得となり、確定申告が必要な場合があります。</w:t>
      </w:r>
    </w:p>
    <w:p w:rsidR="0009360C" w:rsidRPr="0009360C" w:rsidRDefault="0009360C" w:rsidP="00163047">
      <w:pPr>
        <w:autoSpaceDE w:val="0"/>
        <w:autoSpaceDN w:val="0"/>
        <w:adjustRightInd w:val="0"/>
        <w:snapToGrid w:val="0"/>
        <w:spacing w:beforeLines="100" w:before="315"/>
        <w:textAlignment w:val="center"/>
        <w:rPr>
          <w:rFonts w:ascii="ＭＳ 明朝" w:hAnsi="ＭＳ 明朝" w:cs="ＭＳ 明朝"/>
          <w:szCs w:val="21"/>
        </w:rPr>
      </w:pPr>
    </w:p>
    <w:p w:rsidR="0086409A" w:rsidRPr="00124512" w:rsidRDefault="0086409A" w:rsidP="00163047">
      <w:pPr>
        <w:snapToGrid w:val="0"/>
        <w:rPr>
          <w:rFonts w:ascii="ＭＳ 明朝" w:hAnsi="ＭＳ 明朝" w:cs="ＭＳ 明朝"/>
          <w:szCs w:val="21"/>
        </w:rPr>
      </w:pPr>
    </w:p>
    <w:p w:rsidR="00124512" w:rsidRDefault="00124512" w:rsidP="00163047">
      <w:pPr>
        <w:snapToGrid w:val="0"/>
        <w:rPr>
          <w:rFonts w:ascii="ＭＳ 明朝" w:hAnsi="ＭＳ 明朝" w:cs="ＭＳ 明朝"/>
          <w:szCs w:val="21"/>
        </w:rPr>
      </w:pPr>
    </w:p>
    <w:p w:rsidR="00124512" w:rsidRDefault="00124512" w:rsidP="00163047">
      <w:pPr>
        <w:snapToGrid w:val="0"/>
        <w:rPr>
          <w:rFonts w:ascii="ＭＳ 明朝" w:hAnsi="ＭＳ 明朝" w:cs="ＭＳ 明朝"/>
          <w:szCs w:val="21"/>
        </w:rPr>
      </w:pPr>
    </w:p>
    <w:p w:rsidR="000E4766" w:rsidRDefault="000E4766" w:rsidP="0086409A">
      <w:pPr>
        <w:snapToGrid w:val="0"/>
        <w:ind w:leftChars="100" w:left="412" w:hangingChars="100" w:hanging="206"/>
        <w:rPr>
          <w:rFonts w:ascii="ＭＳ 明朝" w:hAnsi="ＭＳ 明朝" w:cs="ＭＳ 明朝"/>
          <w:szCs w:val="21"/>
        </w:rPr>
      </w:pPr>
    </w:p>
    <w:sectPr w:rsidR="000E4766" w:rsidSect="001666DD">
      <w:pgSz w:w="11907" w:h="16840" w:code="9"/>
      <w:pgMar w:top="851" w:right="851" w:bottom="851" w:left="851" w:header="851" w:footer="680" w:gutter="0"/>
      <w:cols w:space="425"/>
      <w:docGrid w:type="linesAndChars" w:linePitch="315" w:charSpace="-8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583" w:rsidRDefault="00405583">
      <w:r>
        <w:separator/>
      </w:r>
    </w:p>
  </w:endnote>
  <w:endnote w:type="continuationSeparator" w:id="0">
    <w:p w:rsidR="00405583" w:rsidRDefault="0040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583" w:rsidRDefault="00405583">
      <w:r>
        <w:separator/>
      </w:r>
    </w:p>
  </w:footnote>
  <w:footnote w:type="continuationSeparator" w:id="0">
    <w:p w:rsidR="00405583" w:rsidRDefault="00405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DCE012A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abstractNum w:abstractNumId="1" w15:restartNumberingAfterBreak="0">
    <w:nsid w:val="499F18E8"/>
    <w:multiLevelType w:val="hybridMultilevel"/>
    <w:tmpl w:val="D116C2B8"/>
    <w:lvl w:ilvl="0" w:tplc="2F4C05C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rawingGridVerticalSpacing w:val="315"/>
  <w:displayHorizontalDrawingGridEvery w:val="0"/>
  <w:noPunctuationKerning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E3"/>
    <w:rsid w:val="00003A66"/>
    <w:rsid w:val="00010A87"/>
    <w:rsid w:val="00010C36"/>
    <w:rsid w:val="00012091"/>
    <w:rsid w:val="00012972"/>
    <w:rsid w:val="00013727"/>
    <w:rsid w:val="00024527"/>
    <w:rsid w:val="00025E48"/>
    <w:rsid w:val="0004479F"/>
    <w:rsid w:val="000546A8"/>
    <w:rsid w:val="00054A7D"/>
    <w:rsid w:val="00061723"/>
    <w:rsid w:val="0008356E"/>
    <w:rsid w:val="0009360C"/>
    <w:rsid w:val="00096D4B"/>
    <w:rsid w:val="000B4ABF"/>
    <w:rsid w:val="000C0A15"/>
    <w:rsid w:val="000D0463"/>
    <w:rsid w:val="000D3B6A"/>
    <w:rsid w:val="000E0B36"/>
    <w:rsid w:val="000E4766"/>
    <w:rsid w:val="000E55DB"/>
    <w:rsid w:val="0011084D"/>
    <w:rsid w:val="00121A9E"/>
    <w:rsid w:val="00124512"/>
    <w:rsid w:val="001354CA"/>
    <w:rsid w:val="00137795"/>
    <w:rsid w:val="00137F09"/>
    <w:rsid w:val="00143958"/>
    <w:rsid w:val="00163047"/>
    <w:rsid w:val="001666DD"/>
    <w:rsid w:val="00183865"/>
    <w:rsid w:val="00193E91"/>
    <w:rsid w:val="001A277A"/>
    <w:rsid w:val="001A696F"/>
    <w:rsid w:val="001A6D9E"/>
    <w:rsid w:val="001B1333"/>
    <w:rsid w:val="001B3653"/>
    <w:rsid w:val="001B476A"/>
    <w:rsid w:val="001B7BD0"/>
    <w:rsid w:val="001D4020"/>
    <w:rsid w:val="001F149C"/>
    <w:rsid w:val="00200B5B"/>
    <w:rsid w:val="002048CF"/>
    <w:rsid w:val="00247891"/>
    <w:rsid w:val="002578EE"/>
    <w:rsid w:val="002626F1"/>
    <w:rsid w:val="002666B9"/>
    <w:rsid w:val="00266FD6"/>
    <w:rsid w:val="0027199B"/>
    <w:rsid w:val="00275418"/>
    <w:rsid w:val="00280006"/>
    <w:rsid w:val="00280351"/>
    <w:rsid w:val="00281D30"/>
    <w:rsid w:val="00281F83"/>
    <w:rsid w:val="002871BF"/>
    <w:rsid w:val="00291076"/>
    <w:rsid w:val="002A04B4"/>
    <w:rsid w:val="002A5C73"/>
    <w:rsid w:val="002A63A0"/>
    <w:rsid w:val="002B13EF"/>
    <w:rsid w:val="002B56D6"/>
    <w:rsid w:val="002B7A3E"/>
    <w:rsid w:val="002B7A7A"/>
    <w:rsid w:val="002B7B5F"/>
    <w:rsid w:val="002F43CF"/>
    <w:rsid w:val="00331545"/>
    <w:rsid w:val="00333807"/>
    <w:rsid w:val="00336D60"/>
    <w:rsid w:val="00337F0C"/>
    <w:rsid w:val="00362C3E"/>
    <w:rsid w:val="00364079"/>
    <w:rsid w:val="003653A7"/>
    <w:rsid w:val="0036761F"/>
    <w:rsid w:val="00370E14"/>
    <w:rsid w:val="00385322"/>
    <w:rsid w:val="003B4C5F"/>
    <w:rsid w:val="003B600B"/>
    <w:rsid w:val="003C19D5"/>
    <w:rsid w:val="003C3599"/>
    <w:rsid w:val="003E2202"/>
    <w:rsid w:val="00405583"/>
    <w:rsid w:val="00416476"/>
    <w:rsid w:val="004349AD"/>
    <w:rsid w:val="004369D5"/>
    <w:rsid w:val="004576ED"/>
    <w:rsid w:val="004A2717"/>
    <w:rsid w:val="004A2F0F"/>
    <w:rsid w:val="004A45A4"/>
    <w:rsid w:val="004B67DE"/>
    <w:rsid w:val="004B72D7"/>
    <w:rsid w:val="004D366A"/>
    <w:rsid w:val="004D5322"/>
    <w:rsid w:val="004D71DA"/>
    <w:rsid w:val="004E1C4A"/>
    <w:rsid w:val="005005BE"/>
    <w:rsid w:val="00541189"/>
    <w:rsid w:val="005528A8"/>
    <w:rsid w:val="005624AB"/>
    <w:rsid w:val="005634BB"/>
    <w:rsid w:val="005724F4"/>
    <w:rsid w:val="00585362"/>
    <w:rsid w:val="00586003"/>
    <w:rsid w:val="005860EF"/>
    <w:rsid w:val="005950B7"/>
    <w:rsid w:val="005A7A51"/>
    <w:rsid w:val="005B6611"/>
    <w:rsid w:val="005C7FD6"/>
    <w:rsid w:val="005D0BFE"/>
    <w:rsid w:val="005D1467"/>
    <w:rsid w:val="005D6A96"/>
    <w:rsid w:val="005E3406"/>
    <w:rsid w:val="005E4243"/>
    <w:rsid w:val="005F1325"/>
    <w:rsid w:val="005F431C"/>
    <w:rsid w:val="005F6ED0"/>
    <w:rsid w:val="0060242A"/>
    <w:rsid w:val="00602AB7"/>
    <w:rsid w:val="00611C53"/>
    <w:rsid w:val="00613797"/>
    <w:rsid w:val="00613F4F"/>
    <w:rsid w:val="006245B9"/>
    <w:rsid w:val="006301B2"/>
    <w:rsid w:val="00643725"/>
    <w:rsid w:val="006635DF"/>
    <w:rsid w:val="00667DC2"/>
    <w:rsid w:val="00672F77"/>
    <w:rsid w:val="006827AD"/>
    <w:rsid w:val="00686AF7"/>
    <w:rsid w:val="0069317A"/>
    <w:rsid w:val="00694E38"/>
    <w:rsid w:val="006A1783"/>
    <w:rsid w:val="006A5ED3"/>
    <w:rsid w:val="006B6A26"/>
    <w:rsid w:val="006C0267"/>
    <w:rsid w:val="006C15EE"/>
    <w:rsid w:val="006D3059"/>
    <w:rsid w:val="006E2CFD"/>
    <w:rsid w:val="006E5C54"/>
    <w:rsid w:val="006F2334"/>
    <w:rsid w:val="006F7ABB"/>
    <w:rsid w:val="0070141D"/>
    <w:rsid w:val="007116F3"/>
    <w:rsid w:val="00711A79"/>
    <w:rsid w:val="00717AA4"/>
    <w:rsid w:val="00721A47"/>
    <w:rsid w:val="00747B4B"/>
    <w:rsid w:val="00776F06"/>
    <w:rsid w:val="00787073"/>
    <w:rsid w:val="007A3010"/>
    <w:rsid w:val="007B61B8"/>
    <w:rsid w:val="007E4934"/>
    <w:rsid w:val="007E6421"/>
    <w:rsid w:val="007F3736"/>
    <w:rsid w:val="007F6E20"/>
    <w:rsid w:val="00803066"/>
    <w:rsid w:val="00823031"/>
    <w:rsid w:val="0082518D"/>
    <w:rsid w:val="008451F3"/>
    <w:rsid w:val="00855E4E"/>
    <w:rsid w:val="008600C0"/>
    <w:rsid w:val="0086409A"/>
    <w:rsid w:val="00874DAC"/>
    <w:rsid w:val="00881E5E"/>
    <w:rsid w:val="00893B87"/>
    <w:rsid w:val="008954BA"/>
    <w:rsid w:val="008A4F8F"/>
    <w:rsid w:val="008A53F6"/>
    <w:rsid w:val="008C5C0E"/>
    <w:rsid w:val="008E2D35"/>
    <w:rsid w:val="008E5EE9"/>
    <w:rsid w:val="008F0589"/>
    <w:rsid w:val="008F2365"/>
    <w:rsid w:val="00901065"/>
    <w:rsid w:val="00925D8B"/>
    <w:rsid w:val="00945A30"/>
    <w:rsid w:val="00954E7B"/>
    <w:rsid w:val="009563E6"/>
    <w:rsid w:val="00964FCB"/>
    <w:rsid w:val="00970EFF"/>
    <w:rsid w:val="0097446B"/>
    <w:rsid w:val="00994125"/>
    <w:rsid w:val="009A2C3F"/>
    <w:rsid w:val="009A4D8D"/>
    <w:rsid w:val="009B1A7B"/>
    <w:rsid w:val="009D217E"/>
    <w:rsid w:val="009D75AB"/>
    <w:rsid w:val="009E7DCF"/>
    <w:rsid w:val="00A034BF"/>
    <w:rsid w:val="00A10C6D"/>
    <w:rsid w:val="00A1380D"/>
    <w:rsid w:val="00A164F1"/>
    <w:rsid w:val="00A220C7"/>
    <w:rsid w:val="00A3009F"/>
    <w:rsid w:val="00A36C3C"/>
    <w:rsid w:val="00A415A6"/>
    <w:rsid w:val="00A4369A"/>
    <w:rsid w:val="00A57140"/>
    <w:rsid w:val="00A909A9"/>
    <w:rsid w:val="00A959AB"/>
    <w:rsid w:val="00A963A3"/>
    <w:rsid w:val="00AA5907"/>
    <w:rsid w:val="00AB6E64"/>
    <w:rsid w:val="00AC7115"/>
    <w:rsid w:val="00AD7385"/>
    <w:rsid w:val="00AE3E0B"/>
    <w:rsid w:val="00AF12B5"/>
    <w:rsid w:val="00B068EA"/>
    <w:rsid w:val="00B10BC7"/>
    <w:rsid w:val="00B1221D"/>
    <w:rsid w:val="00B25623"/>
    <w:rsid w:val="00B4006E"/>
    <w:rsid w:val="00B400FE"/>
    <w:rsid w:val="00B4412C"/>
    <w:rsid w:val="00B55DE7"/>
    <w:rsid w:val="00B7093C"/>
    <w:rsid w:val="00BA0D6C"/>
    <w:rsid w:val="00BA104C"/>
    <w:rsid w:val="00BD1065"/>
    <w:rsid w:val="00BD180A"/>
    <w:rsid w:val="00BD2C21"/>
    <w:rsid w:val="00C06D28"/>
    <w:rsid w:val="00C1026D"/>
    <w:rsid w:val="00C1066D"/>
    <w:rsid w:val="00C10776"/>
    <w:rsid w:val="00C247EC"/>
    <w:rsid w:val="00C34DE6"/>
    <w:rsid w:val="00C4322F"/>
    <w:rsid w:val="00C435F8"/>
    <w:rsid w:val="00C51F73"/>
    <w:rsid w:val="00C55C1D"/>
    <w:rsid w:val="00C6397E"/>
    <w:rsid w:val="00C64332"/>
    <w:rsid w:val="00C657A5"/>
    <w:rsid w:val="00C76604"/>
    <w:rsid w:val="00C8573D"/>
    <w:rsid w:val="00C9304B"/>
    <w:rsid w:val="00C97B04"/>
    <w:rsid w:val="00CA5DBF"/>
    <w:rsid w:val="00CB230F"/>
    <w:rsid w:val="00CB76D6"/>
    <w:rsid w:val="00CC14CF"/>
    <w:rsid w:val="00CD1DEB"/>
    <w:rsid w:val="00CD6F71"/>
    <w:rsid w:val="00CE4AC9"/>
    <w:rsid w:val="00CE77FC"/>
    <w:rsid w:val="00CF1B15"/>
    <w:rsid w:val="00D12F89"/>
    <w:rsid w:val="00D16611"/>
    <w:rsid w:val="00D34252"/>
    <w:rsid w:val="00D3525A"/>
    <w:rsid w:val="00D45F82"/>
    <w:rsid w:val="00D57858"/>
    <w:rsid w:val="00D60818"/>
    <w:rsid w:val="00D7258D"/>
    <w:rsid w:val="00D76699"/>
    <w:rsid w:val="00D81C2A"/>
    <w:rsid w:val="00D9467C"/>
    <w:rsid w:val="00D95942"/>
    <w:rsid w:val="00DA0531"/>
    <w:rsid w:val="00DA0ABB"/>
    <w:rsid w:val="00DA4562"/>
    <w:rsid w:val="00DA6EB9"/>
    <w:rsid w:val="00DA716D"/>
    <w:rsid w:val="00DB670E"/>
    <w:rsid w:val="00DC35DD"/>
    <w:rsid w:val="00DC4FB0"/>
    <w:rsid w:val="00DD23FC"/>
    <w:rsid w:val="00DD35E2"/>
    <w:rsid w:val="00DD3886"/>
    <w:rsid w:val="00DF786D"/>
    <w:rsid w:val="00E01CDE"/>
    <w:rsid w:val="00E0451E"/>
    <w:rsid w:val="00E23999"/>
    <w:rsid w:val="00E263A9"/>
    <w:rsid w:val="00E30CBC"/>
    <w:rsid w:val="00E36D78"/>
    <w:rsid w:val="00E45592"/>
    <w:rsid w:val="00E47524"/>
    <w:rsid w:val="00E6203A"/>
    <w:rsid w:val="00EA1677"/>
    <w:rsid w:val="00EA4A7C"/>
    <w:rsid w:val="00EA52F8"/>
    <w:rsid w:val="00EB34B9"/>
    <w:rsid w:val="00EB3981"/>
    <w:rsid w:val="00EB5B53"/>
    <w:rsid w:val="00EC6285"/>
    <w:rsid w:val="00EC6784"/>
    <w:rsid w:val="00ED1F92"/>
    <w:rsid w:val="00ED5488"/>
    <w:rsid w:val="00F0511A"/>
    <w:rsid w:val="00F1224B"/>
    <w:rsid w:val="00F36093"/>
    <w:rsid w:val="00F45BA8"/>
    <w:rsid w:val="00F55192"/>
    <w:rsid w:val="00F73CF4"/>
    <w:rsid w:val="00F90018"/>
    <w:rsid w:val="00F9419F"/>
    <w:rsid w:val="00FA0E99"/>
    <w:rsid w:val="00FA1E83"/>
    <w:rsid w:val="00FA236C"/>
    <w:rsid w:val="00FA404F"/>
    <w:rsid w:val="00FB684D"/>
    <w:rsid w:val="00FB6AE3"/>
    <w:rsid w:val="00FC59EC"/>
    <w:rsid w:val="00FD5418"/>
    <w:rsid w:val="00FD5AAB"/>
    <w:rsid w:val="00FD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D91F07B4-A183-4ACD-9488-9C1B090E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0"/>
    <w:next w:val="a0"/>
  </w:style>
  <w:style w:type="paragraph" w:styleId="a">
    <w:name w:val="List Number"/>
    <w:basedOn w:val="a0"/>
    <w:pPr>
      <w:numPr>
        <w:numId w:val="1"/>
      </w:numPr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0"/>
    <w:semiHidden/>
    <w:rsid w:val="00BA104C"/>
    <w:rPr>
      <w:rFonts w:ascii="Arial" w:eastAsia="ＭＳ ゴシック" w:hAnsi="Arial"/>
      <w:sz w:val="18"/>
      <w:szCs w:val="18"/>
    </w:rPr>
  </w:style>
  <w:style w:type="paragraph" w:styleId="a9">
    <w:name w:val="Body Text Indent"/>
    <w:basedOn w:val="a0"/>
    <w:pPr>
      <w:ind w:left="851"/>
    </w:pPr>
  </w:style>
  <w:style w:type="paragraph" w:styleId="2">
    <w:name w:val="Body Text First Indent 2"/>
    <w:basedOn w:val="a9"/>
    <w:pPr>
      <w:ind w:firstLine="210"/>
    </w:pPr>
  </w:style>
  <w:style w:type="table" w:styleId="aa">
    <w:name w:val="Table Grid"/>
    <w:basedOn w:val="a2"/>
    <w:rsid w:val="00CC14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1"/>
    <w:rsid w:val="004D5322"/>
  </w:style>
  <w:style w:type="paragraph" w:styleId="20">
    <w:name w:val="Body Text Indent 2"/>
    <w:basedOn w:val="a0"/>
    <w:link w:val="21"/>
    <w:uiPriority w:val="99"/>
    <w:semiHidden/>
    <w:unhideWhenUsed/>
    <w:rsid w:val="003653A7"/>
    <w:pPr>
      <w:spacing w:line="480" w:lineRule="auto"/>
      <w:ind w:leftChars="400" w:left="851"/>
    </w:pPr>
  </w:style>
  <w:style w:type="character" w:customStyle="1" w:styleId="21">
    <w:name w:val="本文インデント 2 (文字)"/>
    <w:link w:val="20"/>
    <w:uiPriority w:val="99"/>
    <w:semiHidden/>
    <w:rsid w:val="003653A7"/>
    <w:rPr>
      <w:kern w:val="2"/>
      <w:sz w:val="21"/>
    </w:rPr>
  </w:style>
  <w:style w:type="paragraph" w:styleId="ac">
    <w:name w:val="Note Heading"/>
    <w:basedOn w:val="a0"/>
    <w:next w:val="a0"/>
    <w:rsid w:val="000B4ABF"/>
    <w:pPr>
      <w:jc w:val="center"/>
    </w:pPr>
  </w:style>
  <w:style w:type="paragraph" w:styleId="ad">
    <w:name w:val="Closing"/>
    <w:basedOn w:val="a0"/>
    <w:rsid w:val="000B4ABF"/>
    <w:pPr>
      <w:jc w:val="right"/>
    </w:pPr>
  </w:style>
  <w:style w:type="paragraph" w:styleId="ae">
    <w:name w:val="List Paragraph"/>
    <w:basedOn w:val="a0"/>
    <w:uiPriority w:val="34"/>
    <w:qFormat/>
    <w:rsid w:val="001630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35215;&#21063;&#12539;&#27178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DACAA-7477-4399-912D-786A3105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規則・横様式</Template>
  <TotalTime>17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１２３４５６７８９０１２３４５６７８９０１２３４５６７８９０１２３４５６７８９０１２３</vt:lpstr>
      <vt:lpstr>１２３４５６７８９０１２３４５６７８９０１２３４５６７８９０１２３４５６７８９０１２３</vt:lpstr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１２３４５６７８９０１２３４５６７８９０１２３４５６７８９０１２３４５６７８９０１２３</dc:title>
  <dc:subject/>
  <dc:creator>C97-1229</dc:creator>
  <cp:keywords/>
  <cp:lastModifiedBy>cafe-007</cp:lastModifiedBy>
  <cp:revision>5</cp:revision>
  <cp:lastPrinted>2015-12-06T07:50:00Z</cp:lastPrinted>
  <dcterms:created xsi:type="dcterms:W3CDTF">2016-01-12T12:48:00Z</dcterms:created>
  <dcterms:modified xsi:type="dcterms:W3CDTF">2016-09-23T03:53:00Z</dcterms:modified>
</cp:coreProperties>
</file>